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D7" w:rsidRDefault="00A03AB6">
      <w:pPr>
        <w:pStyle w:val="Standard"/>
      </w:pPr>
      <w:bookmarkStart w:id="0" w:name="_GoBack"/>
      <w:bookmarkEnd w:id="0"/>
      <w:r>
        <w:t xml:space="preserve">                                                             </w:t>
      </w:r>
    </w:p>
    <w:p w:rsidR="00E322D7" w:rsidRDefault="00A03AB6">
      <w:pPr>
        <w:pStyle w:val="Standard"/>
        <w:rPr>
          <w:b/>
          <w:sz w:val="36"/>
          <w:szCs w:val="36"/>
        </w:rPr>
      </w:pPr>
      <w:r>
        <w:rPr>
          <w:b/>
          <w:sz w:val="36"/>
          <w:szCs w:val="36"/>
        </w:rPr>
        <w:t>KILPAILUKUTSU</w:t>
      </w:r>
    </w:p>
    <w:p w:rsidR="00E322D7" w:rsidRDefault="00A03AB6">
      <w:pPr>
        <w:pStyle w:val="Standard"/>
      </w:pPr>
      <w:r>
        <w:t>Tervetuloa pelaamaan Seinäjoelle!</w:t>
      </w:r>
    </w:p>
    <w:p w:rsidR="00E322D7" w:rsidRDefault="00E322D7">
      <w:pPr>
        <w:pStyle w:val="Standard"/>
      </w:pPr>
    </w:p>
    <w:p w:rsidR="00E322D7" w:rsidRDefault="00A03AB6">
      <w:pPr>
        <w:pStyle w:val="Standard"/>
      </w:pPr>
      <w:r>
        <w:t xml:space="preserve">Kauden 2017-2018 osakilpailu 6/6 pidetään </w:t>
      </w:r>
      <w:r>
        <w:rPr>
          <w:b/>
        </w:rPr>
        <w:t>19.5.2018</w:t>
      </w:r>
      <w:r>
        <w:t xml:space="preserve"> Seinäjoella</w:t>
      </w:r>
    </w:p>
    <w:p w:rsidR="00E322D7" w:rsidRDefault="00A03AB6">
      <w:pPr>
        <w:pStyle w:val="Standard"/>
      </w:pPr>
      <w:r>
        <w:t>Lintuviidan koululla osoitteessa Tapiolantie 20</w:t>
      </w:r>
    </w:p>
    <w:p w:rsidR="00E322D7" w:rsidRDefault="00A03AB6">
      <w:pPr>
        <w:pStyle w:val="Standard"/>
      </w:pPr>
      <w:r>
        <w:t>Ottelut alkavat klo 9.30 (sali avataan klo 8.45)</w:t>
      </w:r>
    </w:p>
    <w:p w:rsidR="00E322D7" w:rsidRDefault="00A03AB6">
      <w:pPr>
        <w:pStyle w:val="Standard"/>
      </w:pPr>
      <w:r>
        <w:t>Kisat pyritään pelaamaan kuudella pöydällä</w:t>
      </w:r>
    </w:p>
    <w:p w:rsidR="00E322D7" w:rsidRDefault="00E322D7">
      <w:pPr>
        <w:pStyle w:val="Standard"/>
      </w:pPr>
    </w:p>
    <w:p w:rsidR="00E322D7" w:rsidRDefault="00A03AB6">
      <w:pPr>
        <w:pStyle w:val="Standard"/>
        <w:rPr>
          <w:b/>
        </w:rPr>
      </w:pPr>
      <w:r>
        <w:rPr>
          <w:b/>
        </w:rPr>
        <w:t>LUOKAT</w:t>
      </w:r>
    </w:p>
    <w:p w:rsidR="00E322D7" w:rsidRDefault="00A03AB6">
      <w:pPr>
        <w:pStyle w:val="Standard"/>
      </w:pPr>
      <w:r>
        <w:t>* Nuoret MJ-15 s.2002 tai myöh.</w:t>
      </w:r>
    </w:p>
    <w:p w:rsidR="00E322D7" w:rsidRDefault="00A03AB6">
      <w:pPr>
        <w:pStyle w:val="Standard"/>
      </w:pPr>
      <w:r>
        <w:t>* Harrastelijat M-1300</w:t>
      </w:r>
    </w:p>
    <w:p w:rsidR="00E322D7" w:rsidRDefault="00A03AB6">
      <w:pPr>
        <w:pStyle w:val="Standard"/>
      </w:pPr>
      <w:r>
        <w:t>* Rating MK</w:t>
      </w:r>
    </w:p>
    <w:p w:rsidR="00E322D7" w:rsidRDefault="00E322D7">
      <w:pPr>
        <w:pStyle w:val="Standard"/>
      </w:pPr>
    </w:p>
    <w:p w:rsidR="00E322D7" w:rsidRDefault="00A03AB6">
      <w:pPr>
        <w:pStyle w:val="Standard"/>
      </w:pPr>
      <w:r>
        <w:t>Liigan ulkopuolella pelataan.</w:t>
      </w:r>
    </w:p>
    <w:p w:rsidR="00E322D7" w:rsidRDefault="00A03AB6">
      <w:pPr>
        <w:pStyle w:val="Standard"/>
      </w:pPr>
      <w:r>
        <w:t>*MK-1550</w:t>
      </w:r>
    </w:p>
    <w:p w:rsidR="00E322D7" w:rsidRDefault="00A03AB6">
      <w:pPr>
        <w:pStyle w:val="Standard"/>
      </w:pPr>
      <w:r>
        <w:t>*</w:t>
      </w:r>
      <w:r>
        <w:t>nelinpelit</w:t>
      </w:r>
    </w:p>
    <w:p w:rsidR="00E322D7" w:rsidRDefault="00E322D7">
      <w:pPr>
        <w:pStyle w:val="Standard"/>
      </w:pPr>
    </w:p>
    <w:p w:rsidR="00E322D7" w:rsidRDefault="00A03AB6">
      <w:pPr>
        <w:pStyle w:val="Standard"/>
      </w:pPr>
      <w:r>
        <w:t>Kaikissa luokissa pelataan alkupoolit Paras kolmesta-järjestelmällä. Pooleista kaksi parasta pääsee</w:t>
      </w:r>
    </w:p>
    <w:p w:rsidR="00E322D7" w:rsidRDefault="00A03AB6">
      <w:pPr>
        <w:pStyle w:val="Standard"/>
      </w:pPr>
      <w:r>
        <w:t>jatkopeleihin, jotka pelataan Paras viidestä-järjestelmällä.</w:t>
      </w:r>
    </w:p>
    <w:p w:rsidR="00E322D7" w:rsidRDefault="00E322D7">
      <w:pPr>
        <w:pStyle w:val="Standard"/>
      </w:pPr>
    </w:p>
    <w:p w:rsidR="00E322D7" w:rsidRDefault="00A03AB6">
      <w:pPr>
        <w:pStyle w:val="Standard"/>
      </w:pPr>
      <w:r>
        <w:t>Harrastelijaluokkaan saavat</w:t>
      </w:r>
    </w:p>
    <w:p w:rsidR="00E322D7" w:rsidRDefault="00A03AB6">
      <w:pPr>
        <w:pStyle w:val="Standard"/>
        <w:spacing w:after="340"/>
      </w:pPr>
      <w:r>
        <w:t>osallistua pelaajat, joiden rating on enintään 1300</w:t>
      </w:r>
    </w:p>
    <w:p w:rsidR="00E322D7" w:rsidRDefault="00E322D7">
      <w:pPr>
        <w:pStyle w:val="Standard"/>
      </w:pPr>
    </w:p>
    <w:p w:rsidR="00E322D7" w:rsidRDefault="00A03AB6">
      <w:pPr>
        <w:pStyle w:val="Standard"/>
      </w:pPr>
      <w:r>
        <w:rPr>
          <w:b/>
        </w:rPr>
        <w:t>Rajoitukset</w:t>
      </w:r>
      <w:r>
        <w:t>:</w:t>
      </w:r>
    </w:p>
    <w:p w:rsidR="00E322D7" w:rsidRDefault="00A03AB6">
      <w:pPr>
        <w:pStyle w:val="Standard"/>
      </w:pPr>
      <w:r>
        <w:t>Enintään kaksi luokkaa/osallistuja + nelinpeli</w:t>
      </w:r>
    </w:p>
    <w:p w:rsidR="00E322D7" w:rsidRDefault="00E322D7">
      <w:pPr>
        <w:pStyle w:val="Standard"/>
      </w:pPr>
    </w:p>
    <w:p w:rsidR="00E322D7" w:rsidRDefault="00A03AB6">
      <w:pPr>
        <w:pStyle w:val="Standard"/>
        <w:rPr>
          <w:b/>
        </w:rPr>
      </w:pPr>
      <w:r>
        <w:rPr>
          <w:b/>
        </w:rPr>
        <w:t>Osanottomaksu</w:t>
      </w:r>
    </w:p>
    <w:p w:rsidR="00E322D7" w:rsidRDefault="00A03AB6">
      <w:pPr>
        <w:pStyle w:val="Standard"/>
      </w:pPr>
      <w:r>
        <w:t>Nuoret: 5e (1-2 luokkaa) Aikuiset:12e (1-2 luokkaa)</w:t>
      </w:r>
    </w:p>
    <w:p w:rsidR="00E322D7" w:rsidRDefault="00A03AB6">
      <w:pPr>
        <w:pStyle w:val="Standard"/>
      </w:pPr>
      <w:r>
        <w:t>Maksu on suoritettava ennen kilpailujen alkua</w:t>
      </w:r>
    </w:p>
    <w:p w:rsidR="00E322D7" w:rsidRDefault="00E322D7">
      <w:pPr>
        <w:pStyle w:val="Standard"/>
      </w:pPr>
    </w:p>
    <w:p w:rsidR="00E322D7" w:rsidRDefault="00A03AB6">
      <w:pPr>
        <w:pStyle w:val="Standard"/>
      </w:pPr>
      <w:r>
        <w:rPr>
          <w:b/>
        </w:rPr>
        <w:t>Alustava aikataulu</w:t>
      </w:r>
      <w:r>
        <w:t>: klo 9.30 Nuoret ja MK-1550</w:t>
      </w:r>
    </w:p>
    <w:p w:rsidR="00E322D7" w:rsidRDefault="00A03AB6">
      <w:pPr>
        <w:pStyle w:val="Standard"/>
      </w:pPr>
      <w:r>
        <w:t>Harrastelijat klo 11.00</w:t>
      </w:r>
    </w:p>
    <w:p w:rsidR="00E322D7" w:rsidRDefault="00A03AB6">
      <w:pPr>
        <w:pStyle w:val="Standard"/>
      </w:pPr>
      <w:r>
        <w:t>Rating-MK l</w:t>
      </w:r>
      <w:r>
        <w:t>uokka klo 12.30</w:t>
      </w:r>
    </w:p>
    <w:p w:rsidR="00E322D7" w:rsidRDefault="00E322D7">
      <w:pPr>
        <w:pStyle w:val="Standard"/>
      </w:pPr>
    </w:p>
    <w:p w:rsidR="00E322D7" w:rsidRDefault="00A03AB6">
      <w:pPr>
        <w:pStyle w:val="Standard"/>
      </w:pPr>
      <w:r>
        <w:t>Nelinpelit pelataan varsinaisten kilpailuluokkien jälkeen</w:t>
      </w:r>
    </w:p>
    <w:p w:rsidR="00E322D7" w:rsidRDefault="00E322D7">
      <w:pPr>
        <w:pStyle w:val="Standard"/>
      </w:pPr>
    </w:p>
    <w:p w:rsidR="00E322D7" w:rsidRDefault="00A03AB6">
      <w:pPr>
        <w:pStyle w:val="Standard"/>
      </w:pPr>
      <w:r>
        <w:rPr>
          <w:b/>
        </w:rPr>
        <w:t>Ilmoittautumiset</w:t>
      </w:r>
      <w:r>
        <w:t xml:space="preserve"> viimeistän 15.5.2018 klo 17.00  </w:t>
      </w:r>
    </w:p>
    <w:p w:rsidR="00E322D7" w:rsidRDefault="00A03AB6">
      <w:pPr>
        <w:pStyle w:val="Standard"/>
      </w:pPr>
      <w:hyperlink r:id="rId6" w:history="1">
        <w:r>
          <w:t>pekka.overmark@netikka.fi</w:t>
        </w:r>
      </w:hyperlink>
    </w:p>
    <w:p w:rsidR="00E322D7" w:rsidRDefault="00A03AB6">
      <w:pPr>
        <w:pStyle w:val="Standard"/>
      </w:pPr>
      <w:r>
        <w:t>puh.0405283333</w:t>
      </w:r>
    </w:p>
    <w:p w:rsidR="00E322D7" w:rsidRDefault="00E322D7">
      <w:pPr>
        <w:pStyle w:val="Standard"/>
      </w:pPr>
    </w:p>
    <w:p w:rsidR="00E322D7" w:rsidRDefault="00A03AB6">
      <w:pPr>
        <w:pStyle w:val="Standard"/>
      </w:pPr>
      <w:r>
        <w:t>Arvonta suoritetaan 17.5. 2018 klo: 18</w:t>
      </w:r>
      <w:r>
        <w:t>.00</w:t>
      </w:r>
    </w:p>
    <w:p w:rsidR="00E322D7" w:rsidRDefault="00E322D7">
      <w:pPr>
        <w:pStyle w:val="Standard"/>
      </w:pPr>
    </w:p>
    <w:p w:rsidR="00E322D7" w:rsidRDefault="00A03AB6">
      <w:pPr>
        <w:pStyle w:val="Standard"/>
        <w:rPr>
          <w:b/>
        </w:rPr>
      </w:pPr>
      <w:r>
        <w:rPr>
          <w:b/>
        </w:rPr>
        <w:t>Kilpailun johto ja järjestäjät/SeSi-Pohjanmaan liiga</w:t>
      </w:r>
    </w:p>
    <w:p w:rsidR="00E322D7" w:rsidRDefault="00E322D7">
      <w:pPr>
        <w:pStyle w:val="Standard"/>
        <w:rPr>
          <w:b/>
        </w:rPr>
      </w:pPr>
    </w:p>
    <w:p w:rsidR="00E322D7" w:rsidRDefault="00E322D7">
      <w:pPr>
        <w:pStyle w:val="Standard"/>
      </w:pPr>
    </w:p>
    <w:p w:rsidR="00E322D7" w:rsidRDefault="00E322D7">
      <w:pPr>
        <w:pStyle w:val="Standard"/>
      </w:pPr>
    </w:p>
    <w:sectPr w:rsidR="00E322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B6" w:rsidRDefault="00A03AB6">
      <w:r>
        <w:separator/>
      </w:r>
    </w:p>
  </w:endnote>
  <w:endnote w:type="continuationSeparator" w:id="0">
    <w:p w:rsidR="00A03AB6" w:rsidRDefault="00A0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B6" w:rsidRDefault="00A03AB6">
      <w:r>
        <w:rPr>
          <w:color w:val="000000"/>
        </w:rPr>
        <w:separator/>
      </w:r>
    </w:p>
  </w:footnote>
  <w:footnote w:type="continuationSeparator" w:id="0">
    <w:p w:rsidR="00A03AB6" w:rsidRDefault="00A03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322D7"/>
    <w:rsid w:val="009D7DE7"/>
    <w:rsid w:val="00A03AB6"/>
    <w:rsid w:val="00E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7A023-CA13-4A97-B3A4-563E21C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fi-FI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kka.overmark@netikka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Jokiranta, Kari</dc:creator>
  <cp:lastModifiedBy>Jokiranta, Kari</cp:lastModifiedBy>
  <cp:revision>2</cp:revision>
  <cp:lastPrinted>2018-04-04T17:54:00Z</cp:lastPrinted>
  <dcterms:created xsi:type="dcterms:W3CDTF">2018-04-25T06:25:00Z</dcterms:created>
  <dcterms:modified xsi:type="dcterms:W3CDTF">2018-04-25T06:25:00Z</dcterms:modified>
</cp:coreProperties>
</file>